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BE" w:rsidRDefault="006C46BE" w:rsidP="0010531B">
      <w:pPr>
        <w:spacing w:after="120"/>
        <w:rPr>
          <w:rFonts w:ascii="Arial" w:hAnsi="Arial" w:cs="Arial"/>
          <w:b/>
          <w:sz w:val="20"/>
          <w:szCs w:val="20"/>
        </w:rPr>
      </w:pPr>
      <w:r w:rsidRPr="00F8158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6C46BE" w:rsidRPr="00F8158E" w:rsidRDefault="006C46BE" w:rsidP="00F8158E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 w:rsidRPr="00F8158E">
        <w:rPr>
          <w:rFonts w:ascii="Arial" w:hAnsi="Arial" w:cs="Arial"/>
          <w:b/>
          <w:sz w:val="20"/>
          <w:szCs w:val="20"/>
        </w:rPr>
        <w:t>……………………………. , dn…………………….r.</w:t>
      </w:r>
    </w:p>
    <w:p w:rsidR="006C46BE" w:rsidRPr="00F8158E" w:rsidRDefault="006C46BE" w:rsidP="00F80117">
      <w:pPr>
        <w:spacing w:after="120"/>
        <w:outlineLvl w:val="0"/>
        <w:rPr>
          <w:rFonts w:ascii="Arial" w:hAnsi="Arial" w:cs="Arial"/>
          <w:b/>
          <w:bCs/>
          <w:sz w:val="20"/>
          <w:szCs w:val="20"/>
        </w:rPr>
      </w:pPr>
      <w:r w:rsidRPr="00F8158E">
        <w:rPr>
          <w:rFonts w:ascii="Arial" w:hAnsi="Arial" w:cs="Arial"/>
          <w:b/>
          <w:bCs/>
          <w:sz w:val="20"/>
          <w:szCs w:val="20"/>
        </w:rPr>
        <w:t>Dane  wnioskodawcy</w:t>
      </w:r>
    </w:p>
    <w:p w:rsidR="006C46BE" w:rsidRPr="00F8158E" w:rsidRDefault="006C46BE" w:rsidP="00A1299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6C46BE" w:rsidRPr="00F8158E" w:rsidRDefault="006C46BE" w:rsidP="00A1299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6C46BE" w:rsidRPr="00F8158E" w:rsidRDefault="006C46BE" w:rsidP="00A1299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6C46BE" w:rsidRPr="00F8158E" w:rsidRDefault="006C46BE" w:rsidP="00A12996">
      <w:pPr>
        <w:spacing w:after="120"/>
        <w:rPr>
          <w:rFonts w:ascii="Arial" w:hAnsi="Arial" w:cs="Arial"/>
          <w:sz w:val="18"/>
          <w:szCs w:val="18"/>
        </w:rPr>
      </w:pPr>
      <w:r w:rsidRPr="00F8158E">
        <w:rPr>
          <w:rFonts w:ascii="Arial" w:hAnsi="Arial" w:cs="Arial"/>
          <w:sz w:val="18"/>
          <w:szCs w:val="18"/>
        </w:rPr>
        <w:t>(imię i nazwisko/nazwa firmy, adres, telefon,</w:t>
      </w:r>
    </w:p>
    <w:p w:rsidR="006C46BE" w:rsidRPr="00C561EC" w:rsidRDefault="006C46BE" w:rsidP="00330B55">
      <w:p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 xml:space="preserve"> adres</w:t>
      </w:r>
      <w:r w:rsidRPr="00F8158E">
        <w:rPr>
          <w:rFonts w:ascii="Arial" w:hAnsi="Arial" w:cs="Arial"/>
          <w:sz w:val="18"/>
          <w:szCs w:val="18"/>
        </w:rPr>
        <w:t xml:space="preserve"> e-mail</w:t>
      </w:r>
      <w:r>
        <w:rPr>
          <w:rFonts w:ascii="Arial" w:hAnsi="Arial" w:cs="Arial"/>
          <w:sz w:val="18"/>
          <w:szCs w:val="18"/>
        </w:rPr>
        <w:t xml:space="preserve"> </w:t>
      </w:r>
      <w:r w:rsidRPr="00FC00B6">
        <w:rPr>
          <w:rFonts w:ascii="Arial" w:hAnsi="Arial" w:cs="Arial"/>
          <w:bCs/>
          <w:sz w:val="18"/>
          <w:szCs w:val="18"/>
        </w:rPr>
        <w:t>)</w:t>
      </w:r>
      <w:r w:rsidRPr="00F8158E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C561EC">
        <w:rPr>
          <w:rFonts w:ascii="Arial" w:hAnsi="Arial" w:cs="Arial"/>
          <w:b/>
          <w:bCs/>
        </w:rPr>
        <w:t xml:space="preserve">Poczta Polska S.A.                                                                                                                        </w:t>
      </w:r>
    </w:p>
    <w:p w:rsidR="006C46BE" w:rsidRPr="00C561EC" w:rsidRDefault="006C46BE" w:rsidP="00330B55">
      <w:pPr>
        <w:spacing w:after="120" w:line="240" w:lineRule="auto"/>
        <w:rPr>
          <w:rFonts w:ascii="Arial" w:hAnsi="Arial" w:cs="Arial"/>
          <w:b/>
          <w:bCs/>
        </w:rPr>
      </w:pPr>
      <w:r w:rsidRPr="00C561EC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</w:t>
      </w:r>
      <w:r w:rsidRPr="00C561EC">
        <w:rPr>
          <w:rFonts w:ascii="Arial" w:hAnsi="Arial" w:cs="Arial"/>
          <w:b/>
          <w:bCs/>
        </w:rPr>
        <w:t xml:space="preserve">ul. </w:t>
      </w:r>
      <w:r w:rsidRPr="008610BD">
        <w:rPr>
          <w:rFonts w:ascii="Arial" w:hAnsi="Arial" w:cs="Arial"/>
          <w:b/>
          <w:bCs/>
          <w:color w:val="000000"/>
          <w:shd w:val="clear" w:color="auto" w:fill="FFFFFF"/>
        </w:rPr>
        <w:t>Rodziny Hiszpańskich 8</w:t>
      </w:r>
    </w:p>
    <w:p w:rsidR="006C46BE" w:rsidRPr="00C561EC" w:rsidRDefault="006C46BE" w:rsidP="00C561EC">
      <w:pPr>
        <w:spacing w:after="0" w:line="360" w:lineRule="auto"/>
        <w:rPr>
          <w:rFonts w:ascii="Arial" w:hAnsi="Arial" w:cs="Arial"/>
          <w:b/>
          <w:bCs/>
        </w:rPr>
      </w:pPr>
      <w:r w:rsidRPr="00C561EC">
        <w:rPr>
          <w:rFonts w:ascii="Arial" w:hAnsi="Arial" w:cs="Arial"/>
          <w:b/>
          <w:bCs/>
        </w:rPr>
        <w:t xml:space="preserve">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 </w:t>
      </w:r>
      <w:r w:rsidRPr="00C561EC">
        <w:rPr>
          <w:rFonts w:ascii="Arial" w:hAnsi="Arial" w:cs="Arial"/>
          <w:b/>
          <w:bCs/>
        </w:rPr>
        <w:t>00-940 Warszawa</w:t>
      </w:r>
    </w:p>
    <w:p w:rsidR="006C46BE" w:rsidRPr="00C561EC" w:rsidRDefault="006C46BE" w:rsidP="00F80117">
      <w:pPr>
        <w:spacing w:after="0" w:line="360" w:lineRule="auto"/>
        <w:outlineLvl w:val="0"/>
        <w:rPr>
          <w:rFonts w:ascii="Arial" w:hAnsi="Arial" w:cs="Arial"/>
          <w:b/>
          <w:bCs/>
        </w:rPr>
      </w:pPr>
      <w:r w:rsidRPr="00C561EC">
        <w:rPr>
          <w:rFonts w:ascii="Arial" w:hAnsi="Arial" w:cs="Arial"/>
          <w:b/>
          <w:bCs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</w:t>
      </w:r>
      <w:r w:rsidRPr="00C561EC">
        <w:rPr>
          <w:rFonts w:ascii="Arial" w:hAnsi="Arial" w:cs="Arial"/>
          <w:b/>
          <w:bCs/>
        </w:rPr>
        <w:t>„BKZB”</w:t>
      </w:r>
    </w:p>
    <w:p w:rsidR="006C46BE" w:rsidRDefault="006C46BE" w:rsidP="00C561EC">
      <w:pPr>
        <w:spacing w:after="120" w:line="360" w:lineRule="auto"/>
      </w:pPr>
    </w:p>
    <w:p w:rsidR="006C46BE" w:rsidRDefault="006C46BE" w:rsidP="00F80117">
      <w:pPr>
        <w:spacing w:after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8158E">
        <w:rPr>
          <w:rFonts w:ascii="Arial" w:hAnsi="Arial" w:cs="Arial"/>
          <w:b/>
          <w:sz w:val="24"/>
          <w:szCs w:val="24"/>
        </w:rPr>
        <w:t>Wniosek o udostępnienie informacji publicznej</w:t>
      </w:r>
    </w:p>
    <w:p w:rsidR="006C46BE" w:rsidRPr="00F8158E" w:rsidRDefault="006C46BE" w:rsidP="00F80117">
      <w:pPr>
        <w:spacing w:after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C46BE" w:rsidRPr="00A50E9E" w:rsidRDefault="006C46BE" w:rsidP="00A50E9E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C561EC">
        <w:rPr>
          <w:rFonts w:ascii="Arial" w:hAnsi="Arial" w:cs="Arial"/>
          <w:sz w:val="20"/>
          <w:szCs w:val="20"/>
        </w:rPr>
        <w:t xml:space="preserve">Na podstawie </w:t>
      </w:r>
      <w:r w:rsidRPr="001B0DBC">
        <w:rPr>
          <w:rFonts w:ascii="Arial" w:hAnsi="Arial" w:cs="Arial"/>
          <w:sz w:val="20"/>
          <w:szCs w:val="20"/>
        </w:rPr>
        <w:t>art. 61 ust. 1 Konstytucji Rzeczypospolitej Polskiej</w:t>
      </w:r>
      <w:r>
        <w:rPr>
          <w:rFonts w:ascii="Arial" w:hAnsi="Arial" w:cs="Arial"/>
          <w:sz w:val="20"/>
          <w:szCs w:val="20"/>
        </w:rPr>
        <w:t xml:space="preserve">, </w:t>
      </w:r>
      <w:r w:rsidRPr="00C561EC">
        <w:rPr>
          <w:rFonts w:ascii="Arial" w:hAnsi="Arial" w:cs="Arial"/>
          <w:sz w:val="20"/>
          <w:szCs w:val="20"/>
        </w:rPr>
        <w:t xml:space="preserve">art. 2 ust. 1 i art. 10 ust. 1 ustawy </w:t>
      </w:r>
      <w:r>
        <w:rPr>
          <w:rFonts w:ascii="Arial" w:hAnsi="Arial" w:cs="Arial"/>
          <w:sz w:val="20"/>
          <w:szCs w:val="20"/>
        </w:rPr>
        <w:br/>
      </w:r>
      <w:r w:rsidRPr="00C561EC">
        <w:rPr>
          <w:rFonts w:ascii="Arial" w:hAnsi="Arial" w:cs="Arial"/>
          <w:sz w:val="20"/>
          <w:szCs w:val="20"/>
        </w:rPr>
        <w:t>z dnia 6 września 2001 r.</w:t>
      </w:r>
      <w:r>
        <w:rPr>
          <w:rFonts w:ascii="Arial" w:hAnsi="Arial" w:cs="Arial"/>
          <w:sz w:val="20"/>
          <w:szCs w:val="20"/>
        </w:rPr>
        <w:t xml:space="preserve"> </w:t>
      </w:r>
      <w:r w:rsidRPr="00C561EC">
        <w:rPr>
          <w:rFonts w:ascii="Arial" w:hAnsi="Arial" w:cs="Arial"/>
          <w:sz w:val="20"/>
          <w:szCs w:val="20"/>
        </w:rPr>
        <w:t>o do</w:t>
      </w:r>
      <w:r>
        <w:rPr>
          <w:rFonts w:ascii="Arial" w:hAnsi="Arial" w:cs="Arial"/>
          <w:sz w:val="20"/>
          <w:szCs w:val="20"/>
        </w:rPr>
        <w:t xml:space="preserve">stępie do informacji publicznej </w:t>
      </w:r>
      <w:r w:rsidRPr="00C561EC">
        <w:rPr>
          <w:rFonts w:ascii="Arial" w:hAnsi="Arial" w:cs="Arial"/>
          <w:sz w:val="20"/>
          <w:szCs w:val="20"/>
        </w:rPr>
        <w:t>(</w:t>
      </w:r>
      <w:r>
        <w:rPr>
          <w:color w:val="000000"/>
        </w:rPr>
        <w:t>Dz.U.2022.0.902</w:t>
      </w:r>
      <w:r w:rsidRPr="00A8320B">
        <w:rPr>
          <w:color w:val="000000"/>
        </w:rPr>
        <w:t>)</w:t>
      </w:r>
      <w:r>
        <w:rPr>
          <w:color w:val="000000"/>
        </w:rPr>
        <w:t>,</w:t>
      </w:r>
      <w:r w:rsidRPr="00A8320B">
        <w:rPr>
          <w:rFonts w:ascii="Arial" w:hAnsi="Arial" w:cs="Arial"/>
          <w:color w:val="000000"/>
          <w:sz w:val="20"/>
          <w:szCs w:val="20"/>
        </w:rPr>
        <w:t xml:space="preserve"> proszę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8320B">
        <w:rPr>
          <w:rFonts w:ascii="Arial" w:hAnsi="Arial" w:cs="Arial"/>
          <w:color w:val="000000"/>
          <w:sz w:val="20"/>
          <w:szCs w:val="20"/>
        </w:rPr>
        <w:t xml:space="preserve">o </w:t>
      </w:r>
      <w:r w:rsidRPr="00A50E9E">
        <w:rPr>
          <w:rFonts w:ascii="Arial" w:hAnsi="Arial" w:cs="Arial"/>
          <w:color w:val="000000"/>
          <w:sz w:val="20"/>
          <w:szCs w:val="20"/>
        </w:rPr>
        <w:t>udostępnienie informacji publicznych w  następującym zakresie :</w:t>
      </w:r>
    </w:p>
    <w:p w:rsidR="006C46BE" w:rsidRDefault="006C46BE" w:rsidP="00F815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61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6C46BE" w:rsidRPr="00C561EC" w:rsidRDefault="006C46BE" w:rsidP="00F815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61EC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6C46BE" w:rsidRDefault="006C46BE" w:rsidP="00F815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61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6C46BE" w:rsidRDefault="006C46BE" w:rsidP="00A50E9E">
      <w:pPr>
        <w:spacing w:after="0" w:line="240" w:lineRule="auto"/>
        <w:jc w:val="both"/>
        <w:rPr>
          <w:rFonts w:ascii="Arial" w:hAnsi="Arial" w:cs="Arial"/>
        </w:rPr>
      </w:pPr>
      <w:r w:rsidRPr="00F8158E">
        <w:rPr>
          <w:rFonts w:ascii="Arial" w:hAnsi="Arial" w:cs="Arial"/>
          <w:b/>
          <w:sz w:val="20"/>
          <w:szCs w:val="20"/>
        </w:rPr>
        <w:t>Jednocześnie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F8158E">
        <w:rPr>
          <w:rFonts w:ascii="Arial" w:hAnsi="Arial" w:cs="Arial"/>
          <w:b/>
          <w:sz w:val="20"/>
          <w:szCs w:val="20"/>
        </w:rPr>
        <w:t>na podstawie art.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8158E">
        <w:rPr>
          <w:rFonts w:ascii="Arial" w:hAnsi="Arial" w:cs="Arial"/>
          <w:b/>
          <w:sz w:val="20"/>
          <w:szCs w:val="20"/>
        </w:rPr>
        <w:t>14 ust.1 powołanej ustawy  wnoszę  o udostępnienie powyższych i</w:t>
      </w:r>
      <w:r>
        <w:rPr>
          <w:rFonts w:ascii="Arial" w:hAnsi="Arial" w:cs="Arial"/>
          <w:b/>
          <w:sz w:val="20"/>
          <w:szCs w:val="20"/>
        </w:rPr>
        <w:t>nformacji w następujący sposób</w:t>
      </w:r>
      <w:r w:rsidRPr="00F8158E">
        <w:rPr>
          <w:rFonts w:ascii="Arial" w:hAnsi="Arial" w:cs="Arial"/>
          <w:b/>
          <w:sz w:val="20"/>
          <w:szCs w:val="20"/>
        </w:rPr>
        <w:t xml:space="preserve"> *</w:t>
      </w:r>
      <w:r w:rsidRPr="00F8158E">
        <w:rPr>
          <w:rFonts w:ascii="Arial" w:hAnsi="Arial" w:cs="Arial"/>
        </w:rPr>
        <w:t xml:space="preserve"> </w:t>
      </w:r>
    </w:p>
    <w:p w:rsidR="006C46BE" w:rsidRDefault="006C46BE" w:rsidP="001776A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24F95">
        <w:rPr>
          <w:rFonts w:ascii="Arial" w:hAnsi="Arial" w:cs="Arial"/>
          <w:b/>
          <w:bCs/>
          <w:sz w:val="36"/>
          <w:szCs w:val="36"/>
          <w:lang w:eastAsia="pl-PL"/>
        </w:rPr>
        <w:t>□</w:t>
      </w:r>
      <w:r>
        <w:rPr>
          <w:b/>
          <w:sz w:val="20"/>
          <w:szCs w:val="20"/>
        </w:rPr>
        <w:t xml:space="preserve"> </w:t>
      </w:r>
      <w:r w:rsidRPr="00F8158E">
        <w:rPr>
          <w:rFonts w:ascii="Arial" w:hAnsi="Arial" w:cs="Arial"/>
          <w:sz w:val="20"/>
          <w:szCs w:val="20"/>
        </w:rPr>
        <w:t>dostęp do przeglądania informacji w siedzibie Poczty Polskiej S.A</w:t>
      </w:r>
      <w:r w:rsidRPr="00F8158E">
        <w:rPr>
          <w:rFonts w:ascii="Arial" w:hAnsi="Arial" w:cs="Arial"/>
          <w:b/>
          <w:sz w:val="20"/>
          <w:szCs w:val="20"/>
        </w:rPr>
        <w:t>.,</w:t>
      </w:r>
    </w:p>
    <w:p w:rsidR="006C46BE" w:rsidRDefault="006C46BE" w:rsidP="001776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4F95">
        <w:rPr>
          <w:rFonts w:ascii="Arial" w:hAnsi="Arial" w:cs="Arial"/>
          <w:b/>
          <w:bCs/>
          <w:sz w:val="36"/>
          <w:szCs w:val="36"/>
          <w:lang w:eastAsia="pl-PL"/>
        </w:rPr>
        <w:t>□</w:t>
      </w:r>
      <w:r w:rsidRPr="00524F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8158E">
        <w:rPr>
          <w:rFonts w:ascii="Arial" w:hAnsi="Arial" w:cs="Arial"/>
          <w:sz w:val="20"/>
          <w:szCs w:val="20"/>
        </w:rPr>
        <w:t xml:space="preserve">przesłanie informacji pocztą elektroniczną </w:t>
      </w:r>
      <w:r>
        <w:rPr>
          <w:rFonts w:ascii="Arial" w:hAnsi="Arial" w:cs="Arial"/>
          <w:sz w:val="20"/>
          <w:szCs w:val="20"/>
        </w:rPr>
        <w:t xml:space="preserve"> na</w:t>
      </w:r>
      <w:r w:rsidRPr="00F8158E">
        <w:rPr>
          <w:rFonts w:ascii="Arial" w:hAnsi="Arial" w:cs="Arial"/>
          <w:sz w:val="20"/>
          <w:szCs w:val="20"/>
        </w:rPr>
        <w:t xml:space="preserve"> podany powyżej adres e- mailowy,</w:t>
      </w:r>
    </w:p>
    <w:p w:rsidR="006C46BE" w:rsidRDefault="006C46BE" w:rsidP="001776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24F95">
        <w:rPr>
          <w:rFonts w:ascii="Arial" w:hAnsi="Arial" w:cs="Arial"/>
          <w:b/>
          <w:bCs/>
          <w:sz w:val="36"/>
          <w:szCs w:val="36"/>
          <w:lang w:eastAsia="pl-PL"/>
        </w:rPr>
        <w:t>□</w:t>
      </w:r>
      <w:r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8158E">
        <w:rPr>
          <w:rFonts w:ascii="Arial" w:hAnsi="Arial" w:cs="Arial"/>
          <w:sz w:val="20"/>
          <w:szCs w:val="20"/>
          <w:lang w:eastAsia="pl-PL"/>
        </w:rPr>
        <w:t>wysyłka w formie wydruku pocztą tradycyjną  na podany powyżej adres,</w:t>
      </w:r>
    </w:p>
    <w:p w:rsidR="006C46BE" w:rsidRDefault="006C46BE" w:rsidP="001776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24F95">
        <w:rPr>
          <w:rFonts w:ascii="Arial" w:hAnsi="Arial" w:cs="Arial"/>
          <w:b/>
          <w:bCs/>
          <w:sz w:val="36"/>
          <w:szCs w:val="36"/>
          <w:lang w:eastAsia="pl-PL"/>
        </w:rPr>
        <w:t>□</w:t>
      </w:r>
      <w:r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8158E">
        <w:rPr>
          <w:rFonts w:ascii="Arial" w:hAnsi="Arial" w:cs="Arial"/>
          <w:sz w:val="20"/>
          <w:szCs w:val="20"/>
          <w:lang w:eastAsia="pl-PL"/>
        </w:rPr>
        <w:t>wysyłka w formie zapisu CD/DVD pocztą tradycyjną  na podany powyżej adres</w:t>
      </w:r>
      <w:r>
        <w:rPr>
          <w:rFonts w:ascii="Arial" w:hAnsi="Arial" w:cs="Arial"/>
          <w:sz w:val="20"/>
          <w:szCs w:val="20"/>
          <w:lang w:eastAsia="pl-PL"/>
        </w:rPr>
        <w:t>,</w:t>
      </w:r>
    </w:p>
    <w:p w:rsidR="006C46BE" w:rsidRDefault="006C46BE" w:rsidP="001776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24F95">
        <w:rPr>
          <w:rFonts w:ascii="Arial" w:hAnsi="Arial" w:cs="Arial"/>
          <w:b/>
          <w:bCs/>
          <w:sz w:val="36"/>
          <w:szCs w:val="36"/>
          <w:lang w:eastAsia="pl-PL"/>
        </w:rPr>
        <w:t>□</w:t>
      </w:r>
      <w:r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1776A3">
        <w:rPr>
          <w:rFonts w:ascii="Arial" w:hAnsi="Arial" w:cs="Arial"/>
          <w:sz w:val="20"/>
          <w:szCs w:val="20"/>
        </w:rPr>
        <w:t>odbiór osobisty przez wnioskodawcę</w:t>
      </w:r>
      <w:r>
        <w:rPr>
          <w:rFonts w:ascii="Arial" w:hAnsi="Arial" w:cs="Arial"/>
          <w:sz w:val="20"/>
          <w:szCs w:val="20"/>
        </w:rPr>
        <w:t>,</w:t>
      </w:r>
    </w:p>
    <w:p w:rsidR="006C46BE" w:rsidRDefault="006C46BE" w:rsidP="001776A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4F95">
        <w:rPr>
          <w:rFonts w:ascii="Arial" w:hAnsi="Arial" w:cs="Arial"/>
          <w:b/>
          <w:bCs/>
          <w:sz w:val="36"/>
          <w:szCs w:val="36"/>
          <w:lang w:eastAsia="pl-PL"/>
        </w:rPr>
        <w:t>□</w:t>
      </w:r>
      <w:r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C561EC">
        <w:rPr>
          <w:rFonts w:ascii="Arial" w:hAnsi="Arial" w:cs="Arial"/>
          <w:sz w:val="20"/>
          <w:szCs w:val="20"/>
          <w:lang w:eastAsia="pl-PL"/>
        </w:rPr>
        <w:t>inny sposób</w:t>
      </w:r>
      <w:r w:rsidRPr="00C561EC">
        <w:rPr>
          <w:rFonts w:ascii="Arial" w:hAnsi="Arial" w:cs="Arial"/>
          <w:b/>
          <w:bCs/>
          <w:sz w:val="20"/>
          <w:szCs w:val="20"/>
          <w:lang w:eastAsia="pl-PL"/>
        </w:rPr>
        <w:t>:</w:t>
      </w:r>
    </w:p>
    <w:p w:rsidR="006C46BE" w:rsidRPr="00C561EC" w:rsidRDefault="006C46BE" w:rsidP="00F8158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C46BE" w:rsidRDefault="006C46BE" w:rsidP="00F8158E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10531B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</w:t>
      </w:r>
    </w:p>
    <w:p w:rsidR="006C46BE" w:rsidRDefault="006C46BE" w:rsidP="00F8158E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6C46BE" w:rsidRDefault="006C46BE" w:rsidP="00F8158E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6C46BE" w:rsidRDefault="006C46BE" w:rsidP="00F8158E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6C46BE" w:rsidRDefault="006C46BE" w:rsidP="00F8158E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…………………………………………………………                                           ……………………………………………………….</w:t>
      </w:r>
    </w:p>
    <w:p w:rsidR="006C46BE" w:rsidRDefault="006C46BE" w:rsidP="0010531B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miejscowość, data                                                                                                         podpis wnioskodawcy</w:t>
      </w:r>
    </w:p>
    <w:p w:rsidR="006C46BE" w:rsidRDefault="006C46BE" w:rsidP="0010531B">
      <w:pPr>
        <w:spacing w:after="120"/>
        <w:rPr>
          <w:rFonts w:ascii="Arial" w:hAnsi="Arial" w:cs="Arial"/>
          <w:b/>
          <w:bCs/>
          <w:sz w:val="18"/>
          <w:szCs w:val="18"/>
          <w:u w:val="single"/>
        </w:rPr>
      </w:pPr>
    </w:p>
    <w:p w:rsidR="006C46BE" w:rsidRPr="00A8320B" w:rsidRDefault="006C46BE" w:rsidP="00F80117">
      <w:pPr>
        <w:spacing w:after="120"/>
        <w:outlineLvl w:val="0"/>
        <w:rPr>
          <w:sz w:val="18"/>
          <w:szCs w:val="18"/>
        </w:rPr>
      </w:pPr>
      <w:r w:rsidRPr="00A8320B">
        <w:rPr>
          <w:rFonts w:ascii="Arial" w:hAnsi="Arial" w:cs="Arial"/>
          <w:b/>
          <w:bCs/>
          <w:sz w:val="18"/>
          <w:szCs w:val="18"/>
          <w:u w:val="single"/>
        </w:rPr>
        <w:t>Uwagi:</w:t>
      </w:r>
      <w:r w:rsidRPr="00A8320B">
        <w:rPr>
          <w:sz w:val="18"/>
          <w:szCs w:val="18"/>
        </w:rPr>
        <w:t xml:space="preserve">  </w:t>
      </w:r>
      <w:r w:rsidRPr="00A8320B">
        <w:rPr>
          <w:rFonts w:ascii="Arial" w:hAnsi="Arial" w:cs="Arial"/>
          <w:sz w:val="18"/>
          <w:szCs w:val="18"/>
        </w:rPr>
        <w:t>*  proszę zakreślić właściwe pole krzyżykiem</w:t>
      </w:r>
    </w:p>
    <w:p w:rsidR="006C46BE" w:rsidRPr="00A8320B" w:rsidRDefault="006C46BE" w:rsidP="00F8158E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6C46BE" w:rsidRPr="00A8320B" w:rsidRDefault="006C46BE" w:rsidP="00F8158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C46BE" w:rsidRPr="00A8320B" w:rsidRDefault="006C46BE" w:rsidP="00F80117">
      <w:pPr>
        <w:spacing w:line="360" w:lineRule="auto"/>
        <w:jc w:val="both"/>
        <w:rPr>
          <w:rStyle w:val="xxxmsoins"/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F266C0">
        <w:rPr>
          <w:rStyle w:val="xxxmsoins"/>
          <w:rFonts w:ascii="Arial" w:hAnsi="Arial" w:cs="Arial"/>
          <w:color w:val="000000"/>
          <w:sz w:val="18"/>
          <w:szCs w:val="18"/>
        </w:rPr>
        <w:t>1</w:t>
      </w: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 xml:space="preserve">. Administratorem danych osobowych przetwarzanych w związku z realizacją wniosku w trybie ustawy z dnia </w:t>
      </w:r>
      <w:r>
        <w:rPr>
          <w:rStyle w:val="xxxmsoins"/>
          <w:rFonts w:ascii="Arial" w:hAnsi="Arial" w:cs="Arial"/>
          <w:color w:val="000000"/>
          <w:sz w:val="18"/>
          <w:szCs w:val="18"/>
        </w:rPr>
        <w:br/>
      </w: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 xml:space="preserve">6 września 2001 r. o dostępie do informacji publicznej </w:t>
      </w:r>
      <w:r w:rsidRPr="00987F03">
        <w:rPr>
          <w:rStyle w:val="xxxmsoins"/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Dz.U.2022</w:t>
      </w:r>
      <w:r w:rsidRPr="00987F03">
        <w:rPr>
          <w:rFonts w:ascii="Arial" w:hAnsi="Arial" w:cs="Arial"/>
          <w:sz w:val="18"/>
          <w:szCs w:val="18"/>
        </w:rPr>
        <w:t>.0.</w:t>
      </w:r>
      <w:r>
        <w:rPr>
          <w:rFonts w:ascii="Arial" w:hAnsi="Arial" w:cs="Arial"/>
          <w:sz w:val="18"/>
          <w:szCs w:val="18"/>
        </w:rPr>
        <w:t>902</w:t>
      </w:r>
      <w:r w:rsidRPr="00987F03">
        <w:rPr>
          <w:rStyle w:val="xxxmsoins"/>
          <w:rFonts w:ascii="Arial" w:hAnsi="Arial" w:cs="Arial"/>
          <w:color w:val="000000"/>
          <w:sz w:val="18"/>
          <w:szCs w:val="18"/>
        </w:rPr>
        <w:t>)</w:t>
      </w:r>
      <w:r>
        <w:rPr>
          <w:rStyle w:val="xxxmsoins"/>
          <w:rFonts w:ascii="Arial" w:hAnsi="Arial" w:cs="Arial"/>
          <w:color w:val="000000"/>
          <w:sz w:val="18"/>
          <w:szCs w:val="18"/>
        </w:rPr>
        <w:t>,</w:t>
      </w: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 xml:space="preserve">  jest Poczta Polska Spółka Akcyjna </w:t>
      </w:r>
      <w:r>
        <w:rPr>
          <w:rStyle w:val="xxxmsoins"/>
          <w:rFonts w:ascii="Arial" w:hAnsi="Arial" w:cs="Arial"/>
          <w:color w:val="000000"/>
          <w:sz w:val="18"/>
          <w:szCs w:val="18"/>
        </w:rPr>
        <w:br/>
      </w: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>z siedzibą w Warszawie, przy ul. Rodziny Hiszpańskich 8, 00-940 Warszawa.</w:t>
      </w:r>
    </w:p>
    <w:p w:rsidR="006C46BE" w:rsidRPr="00A8320B" w:rsidRDefault="006C46BE" w:rsidP="005B6E5B">
      <w:pPr>
        <w:spacing w:after="0" w:line="360" w:lineRule="auto"/>
        <w:jc w:val="both"/>
        <w:rPr>
          <w:rFonts w:ascii="Arial" w:hAnsi="Arial" w:cs="Arial"/>
        </w:rPr>
      </w:pPr>
      <w:r>
        <w:rPr>
          <w:rStyle w:val="xxxmsoins"/>
          <w:rFonts w:ascii="Arial" w:hAnsi="Arial" w:cs="Arial"/>
          <w:color w:val="000000"/>
          <w:sz w:val="18"/>
          <w:szCs w:val="18"/>
        </w:rPr>
        <w:t xml:space="preserve">2. </w:t>
      </w: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 xml:space="preserve">Kontakt z inspektorem ochrony danych: Inspektor ochrony danych Poczta Polska S.A. ul. Rodziny Hiszpańskich 8, 00-940 Warszawa, adres </w:t>
      </w:r>
      <w:r w:rsidRPr="00F80117">
        <w:rPr>
          <w:rStyle w:val="xxxmsoins"/>
          <w:rFonts w:ascii="Arial" w:hAnsi="Arial" w:cs="Arial"/>
          <w:color w:val="0000FF"/>
          <w:sz w:val="18"/>
          <w:szCs w:val="18"/>
        </w:rPr>
        <w:t>e-mail:</w:t>
      </w:r>
      <w:hyperlink r:id="rId5" w:tgtFrame="_blank" w:history="1">
        <w:r w:rsidRPr="00F80117">
          <w:rPr>
            <w:rStyle w:val="xxxmsoins"/>
            <w:rFonts w:ascii="Arial" w:hAnsi="Arial" w:cs="Arial"/>
            <w:color w:val="0000FF"/>
            <w:sz w:val="18"/>
            <w:szCs w:val="18"/>
            <w:u w:val="single"/>
          </w:rPr>
          <w:t>inspektorodo@poczta-polska.pl</w:t>
        </w:r>
      </w:hyperlink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>.</w:t>
      </w:r>
    </w:p>
    <w:p w:rsidR="006C46BE" w:rsidRPr="00A8320B" w:rsidRDefault="006C46BE" w:rsidP="005B6E5B">
      <w:pPr>
        <w:pStyle w:val="xxxmsonormal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>3. Dane osobowe są przetwarzane w celu rozpatrzenia wniosku o udzielenie informacji publicznej, na podstawie art. 6 ust. 1 lit. c Rozporządzenia Parlamentu Europejskiego i Rady (UE) 2016/679 z dnia 27 kwietnia 2016 roku w sprawie ochrony osób fizycznych w związku z przetwarzaniem danych osobowych i w sprawie swobodnego przepływu takich danych oraz uchylenia dyrektywy 95/46/WE (ogólne rozporządzenie o ochronie danych) (DZ. Urz. UE L 119 z 4.05.2016)</w:t>
      </w:r>
      <w:r w:rsidRPr="00A8320B">
        <w:rPr>
          <w:rFonts w:ascii="Arial" w:hAnsi="Arial" w:cs="Arial"/>
          <w:color w:val="000000"/>
          <w:sz w:val="18"/>
          <w:szCs w:val="18"/>
        </w:rPr>
        <w:t>.</w:t>
      </w:r>
    </w:p>
    <w:p w:rsidR="006C46BE" w:rsidRPr="00B87B07" w:rsidRDefault="006C46BE" w:rsidP="005B6E5B">
      <w:pPr>
        <w:spacing w:after="0" w:line="360" w:lineRule="auto"/>
        <w:jc w:val="both"/>
        <w:rPr>
          <w:rStyle w:val="xxxmsoins"/>
          <w:rFonts w:ascii="Arial" w:hAnsi="Arial" w:cs="Arial"/>
          <w:color w:val="000000"/>
          <w:sz w:val="18"/>
          <w:szCs w:val="18"/>
        </w:rPr>
      </w:pPr>
      <w:r w:rsidRPr="00B87B07">
        <w:rPr>
          <w:rFonts w:ascii="Arial" w:hAnsi="Arial" w:cs="Arial"/>
          <w:sz w:val="18"/>
          <w:szCs w:val="18"/>
        </w:rPr>
        <w:t xml:space="preserve">4. Dane osobowe mogą być przekazane do państwa trzeciego (Stanów Zjednoczonych Ameryki Północnej) na podstawie decyzji Komisji Europejskiej z 10 lipca 2023 r., stwierdzającej odpowiedni stopień ochrony, zapewniony przez „Ramy ochrony danych UE-USA” (EU-US Data Privacy Framework), w związku z korzystaniem przez administratora z rozwiązań chmurowych dostarczanych przez firmę Microsoft, Wykaz podmiotów, które przystąpiły do programu „Ram ochrony danych UE-USA” dostępny jest pod adresem: </w:t>
      </w:r>
      <w:hyperlink r:id="rId6" w:tgtFrame="_blank" w:history="1">
        <w:r w:rsidRPr="00B87B07">
          <w:rPr>
            <w:rStyle w:val="Hyperlink"/>
            <w:rFonts w:ascii="Arial" w:hAnsi="Arial" w:cs="Arial"/>
            <w:sz w:val="18"/>
            <w:szCs w:val="18"/>
          </w:rPr>
          <w:t>Participant Search (dataprivacyframework.gov)</w:t>
        </w:r>
      </w:hyperlink>
    </w:p>
    <w:p w:rsidR="006C46BE" w:rsidRPr="00A8320B" w:rsidRDefault="006C46BE" w:rsidP="005B6E5B">
      <w:pPr>
        <w:pStyle w:val="xxxmsonormal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80117">
        <w:rPr>
          <w:rStyle w:val="xxxmsoins"/>
          <w:rFonts w:ascii="Arial" w:hAnsi="Arial" w:cs="Arial"/>
          <w:color w:val="000000"/>
          <w:sz w:val="18"/>
          <w:szCs w:val="18"/>
        </w:rPr>
        <w:t>5. Dane osobowe będą przechowywane przez okres 5 lat, począwszy</w:t>
      </w: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 xml:space="preserve"> od roku następującego po roku, w którym zakończyło się postępowanie zainicjowanie wnioskiem, zgodnie z przepisami ustawy z dnia 14 lipca 1983 r. </w:t>
      </w:r>
      <w:r>
        <w:rPr>
          <w:rStyle w:val="xxxmsoins"/>
          <w:rFonts w:ascii="Arial" w:hAnsi="Arial" w:cs="Arial"/>
          <w:color w:val="000000"/>
          <w:sz w:val="18"/>
          <w:szCs w:val="18"/>
        </w:rPr>
        <w:br/>
      </w: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>o narodowym zasobie archiwalnym i archiwach (Dz.U 1983 Nr 38 poz. 173 z późn zm.);</w:t>
      </w:r>
    </w:p>
    <w:p w:rsidR="006C46BE" w:rsidRPr="00A8320B" w:rsidRDefault="006C46BE" w:rsidP="005B6E5B">
      <w:pPr>
        <w:pStyle w:val="xxxmsonormal"/>
        <w:shd w:val="clear" w:color="auto" w:fill="FFFFFF"/>
        <w:spacing w:line="360" w:lineRule="auto"/>
        <w:jc w:val="both"/>
        <w:rPr>
          <w:rStyle w:val="xxxmsoins"/>
          <w:rFonts w:ascii="Arial" w:hAnsi="Arial" w:cs="Arial"/>
          <w:color w:val="000000"/>
          <w:sz w:val="18"/>
          <w:szCs w:val="18"/>
        </w:rPr>
      </w:pPr>
      <w:r>
        <w:rPr>
          <w:rStyle w:val="xxxmsoins"/>
          <w:rFonts w:ascii="Arial" w:hAnsi="Arial" w:cs="Arial"/>
          <w:color w:val="000000"/>
          <w:sz w:val="18"/>
          <w:szCs w:val="18"/>
        </w:rPr>
        <w:t xml:space="preserve">6. </w:t>
      </w: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 xml:space="preserve">Osobie, której dane dotyczą, przysługuje prawo  żądania dostępu do swoich danych osobowych, ich sprostowania, usunięcia lub ograniczenia przetwarzania. </w:t>
      </w:r>
    </w:p>
    <w:p w:rsidR="006C46BE" w:rsidRPr="00A8320B" w:rsidRDefault="006C46BE" w:rsidP="005B6E5B">
      <w:pPr>
        <w:pStyle w:val="xxxmsonormal"/>
        <w:shd w:val="clear" w:color="auto" w:fill="FFFFFF"/>
        <w:spacing w:line="360" w:lineRule="auto"/>
        <w:jc w:val="both"/>
        <w:rPr>
          <w:rStyle w:val="xxxmsoins"/>
          <w:rFonts w:ascii="Arial" w:hAnsi="Arial" w:cs="Arial"/>
          <w:color w:val="000000"/>
          <w:sz w:val="18"/>
          <w:szCs w:val="18"/>
        </w:rPr>
      </w:pP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>7.</w:t>
      </w:r>
      <w:r>
        <w:rPr>
          <w:rStyle w:val="xxxmsoins"/>
          <w:rFonts w:ascii="Arial" w:hAnsi="Arial" w:cs="Arial"/>
          <w:color w:val="000000"/>
          <w:sz w:val="18"/>
          <w:szCs w:val="18"/>
        </w:rPr>
        <w:t xml:space="preserve"> </w:t>
      </w:r>
      <w:r w:rsidRPr="00A8320B">
        <w:rPr>
          <w:rFonts w:ascii="Arial" w:hAnsi="Arial" w:cs="Arial"/>
          <w:color w:val="000000"/>
          <w:sz w:val="18"/>
          <w:szCs w:val="18"/>
        </w:rPr>
        <w:t>Osobie, której dane dotyczą przysługuje prawo wniesienia skargi do Prezesa Urzędu Ochrony Danych Osobowych.</w:t>
      </w:r>
    </w:p>
    <w:p w:rsidR="006C46BE" w:rsidRPr="00A8320B" w:rsidRDefault="006C46BE" w:rsidP="005B6E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xxxmsoins"/>
          <w:rFonts w:ascii="Arial" w:hAnsi="Arial" w:cs="Arial"/>
          <w:color w:val="000000"/>
          <w:sz w:val="18"/>
          <w:szCs w:val="18"/>
        </w:rPr>
        <w:t xml:space="preserve">8. </w:t>
      </w: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 xml:space="preserve">Podanie danych osobowych, w tym aktualnego adresu do doręczeń jest dobrowolne, ale niezbędne </w:t>
      </w:r>
      <w:r>
        <w:rPr>
          <w:rStyle w:val="xxxmsoins"/>
          <w:rFonts w:ascii="Arial" w:hAnsi="Arial" w:cs="Arial"/>
          <w:color w:val="000000"/>
          <w:sz w:val="18"/>
          <w:szCs w:val="18"/>
        </w:rPr>
        <w:br/>
      </w: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 xml:space="preserve">do doręczenia decyzji, o której mowa w art. 16  ustawy o dostępie do informacji publicznej. </w:t>
      </w:r>
    </w:p>
    <w:p w:rsidR="006C46BE" w:rsidRDefault="006C46BE" w:rsidP="005B6E5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C46BE" w:rsidRDefault="006C46BE" w:rsidP="00B87B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C46BE" w:rsidRPr="00B87B07" w:rsidRDefault="006C46BE" w:rsidP="00B87B07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6C46BE" w:rsidRPr="00B87B07" w:rsidSect="00C62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329"/>
    <w:multiLevelType w:val="hybridMultilevel"/>
    <w:tmpl w:val="0D2A53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02790"/>
    <w:multiLevelType w:val="hybridMultilevel"/>
    <w:tmpl w:val="CCB6DB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550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F4F3C9C"/>
    <w:multiLevelType w:val="hybridMultilevel"/>
    <w:tmpl w:val="D2CC96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D0F43"/>
    <w:multiLevelType w:val="hybridMultilevel"/>
    <w:tmpl w:val="4A80A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C748D"/>
    <w:multiLevelType w:val="hybridMultilevel"/>
    <w:tmpl w:val="088AF6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74F6E"/>
    <w:multiLevelType w:val="hybridMultilevel"/>
    <w:tmpl w:val="0562F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51B"/>
    <w:rsid w:val="00034105"/>
    <w:rsid w:val="00082455"/>
    <w:rsid w:val="00090E51"/>
    <w:rsid w:val="0010531B"/>
    <w:rsid w:val="00160A2E"/>
    <w:rsid w:val="001776A3"/>
    <w:rsid w:val="001B0DBC"/>
    <w:rsid w:val="001E7269"/>
    <w:rsid w:val="002125CD"/>
    <w:rsid w:val="00296400"/>
    <w:rsid w:val="002C5206"/>
    <w:rsid w:val="00316F41"/>
    <w:rsid w:val="00330B55"/>
    <w:rsid w:val="0033721C"/>
    <w:rsid w:val="003B4ED7"/>
    <w:rsid w:val="003F4F1A"/>
    <w:rsid w:val="004B7B05"/>
    <w:rsid w:val="00514254"/>
    <w:rsid w:val="00524F95"/>
    <w:rsid w:val="00527D40"/>
    <w:rsid w:val="005A3D68"/>
    <w:rsid w:val="005B6E5B"/>
    <w:rsid w:val="005F6E6E"/>
    <w:rsid w:val="00623778"/>
    <w:rsid w:val="0062651B"/>
    <w:rsid w:val="0064311C"/>
    <w:rsid w:val="00653232"/>
    <w:rsid w:val="00691468"/>
    <w:rsid w:val="006C46BE"/>
    <w:rsid w:val="00740C6B"/>
    <w:rsid w:val="00760AF2"/>
    <w:rsid w:val="00766D54"/>
    <w:rsid w:val="0077795C"/>
    <w:rsid w:val="007A1B00"/>
    <w:rsid w:val="007D5A37"/>
    <w:rsid w:val="007F15AE"/>
    <w:rsid w:val="00805512"/>
    <w:rsid w:val="008610BD"/>
    <w:rsid w:val="008A3E7B"/>
    <w:rsid w:val="008A6120"/>
    <w:rsid w:val="008A7F36"/>
    <w:rsid w:val="00910D07"/>
    <w:rsid w:val="00922CE4"/>
    <w:rsid w:val="0093416B"/>
    <w:rsid w:val="00954357"/>
    <w:rsid w:val="00963DA0"/>
    <w:rsid w:val="0098482A"/>
    <w:rsid w:val="00987F03"/>
    <w:rsid w:val="009A0382"/>
    <w:rsid w:val="009B3FBF"/>
    <w:rsid w:val="00A12996"/>
    <w:rsid w:val="00A34B37"/>
    <w:rsid w:val="00A50E9E"/>
    <w:rsid w:val="00A8320B"/>
    <w:rsid w:val="00AA433E"/>
    <w:rsid w:val="00B15F94"/>
    <w:rsid w:val="00B62475"/>
    <w:rsid w:val="00B87B07"/>
    <w:rsid w:val="00BE00D9"/>
    <w:rsid w:val="00C2111E"/>
    <w:rsid w:val="00C34AD1"/>
    <w:rsid w:val="00C561EC"/>
    <w:rsid w:val="00C62114"/>
    <w:rsid w:val="00C86111"/>
    <w:rsid w:val="00D02CF8"/>
    <w:rsid w:val="00D31166"/>
    <w:rsid w:val="00E01DDE"/>
    <w:rsid w:val="00E80AF4"/>
    <w:rsid w:val="00F266C0"/>
    <w:rsid w:val="00F80117"/>
    <w:rsid w:val="00F8158E"/>
    <w:rsid w:val="00FB5186"/>
    <w:rsid w:val="00FC00B6"/>
    <w:rsid w:val="00FD2A65"/>
    <w:rsid w:val="00FF11BC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5512"/>
    <w:pPr>
      <w:ind w:left="720"/>
      <w:contextualSpacing/>
    </w:pPr>
  </w:style>
  <w:style w:type="paragraph" w:customStyle="1" w:styleId="xxxmsonormal">
    <w:name w:val="x_x_x_msonormal"/>
    <w:basedOn w:val="Normal"/>
    <w:uiPriority w:val="99"/>
    <w:rsid w:val="0010531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xxxmsoins0">
    <w:name w:val="x_x_x_msoins0"/>
    <w:uiPriority w:val="99"/>
    <w:rsid w:val="0010531B"/>
  </w:style>
  <w:style w:type="character" w:customStyle="1" w:styleId="xxxmsoins">
    <w:name w:val="x_x_x_msoins"/>
    <w:uiPriority w:val="99"/>
    <w:rsid w:val="0010531B"/>
  </w:style>
  <w:style w:type="paragraph" w:styleId="BalloonText">
    <w:name w:val="Balloon Text"/>
    <w:basedOn w:val="Normal"/>
    <w:link w:val="BalloonTextChar"/>
    <w:uiPriority w:val="99"/>
    <w:semiHidden/>
    <w:rsid w:val="001B0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82A"/>
    <w:rPr>
      <w:rFonts w:ascii="Times New Roman" w:hAnsi="Times New Roman"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801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F801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F801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9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taprivacyframework.gov/s/participant-search" TargetMode="External"/><Relationship Id="rId5" Type="http://schemas.openxmlformats.org/officeDocument/2006/relationships/hyperlink" Target="mailto:inspektorodo@poczta-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676</Words>
  <Characters>4056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</dc:title>
  <dc:subject/>
  <dc:creator>wregamagdalena840</dc:creator>
  <cp:keywords/>
  <dc:description/>
  <cp:lastModifiedBy>czarneckakatarzyna</cp:lastModifiedBy>
  <cp:revision>4</cp:revision>
  <cp:lastPrinted>2016-03-16T07:17:00Z</cp:lastPrinted>
  <dcterms:created xsi:type="dcterms:W3CDTF">2023-09-20T11:39:00Z</dcterms:created>
  <dcterms:modified xsi:type="dcterms:W3CDTF">2023-09-20T11:53:00Z</dcterms:modified>
</cp:coreProperties>
</file>