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F2" w:rsidRDefault="00760AF2" w:rsidP="0010531B">
      <w:pPr>
        <w:spacing w:after="120"/>
        <w:rPr>
          <w:rFonts w:ascii="Arial" w:hAnsi="Arial" w:cs="Arial"/>
          <w:b/>
          <w:sz w:val="20"/>
          <w:szCs w:val="20"/>
        </w:rPr>
      </w:pPr>
      <w:r w:rsidRPr="00F8158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760AF2" w:rsidRPr="00F8158E" w:rsidRDefault="00760AF2" w:rsidP="00F8158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Pr="00F8158E">
        <w:rPr>
          <w:rFonts w:ascii="Arial" w:hAnsi="Arial" w:cs="Arial"/>
          <w:b/>
          <w:sz w:val="20"/>
          <w:szCs w:val="20"/>
        </w:rPr>
        <w:t>……………………………. , dn…………………….r.</w:t>
      </w:r>
    </w:p>
    <w:p w:rsidR="00760AF2" w:rsidRPr="00F8158E" w:rsidRDefault="00760AF2" w:rsidP="00A12996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8158E">
        <w:rPr>
          <w:rFonts w:ascii="Arial" w:hAnsi="Arial" w:cs="Arial"/>
          <w:b/>
          <w:bCs/>
          <w:sz w:val="20"/>
          <w:szCs w:val="20"/>
        </w:rPr>
        <w:t>Dane  wnioskodawcy</w:t>
      </w:r>
    </w:p>
    <w:p w:rsidR="00760AF2" w:rsidRPr="00F8158E" w:rsidRDefault="00760AF2" w:rsidP="00A1299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60AF2" w:rsidRPr="00F8158E" w:rsidRDefault="00760AF2" w:rsidP="00A1299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760AF2" w:rsidRPr="00F8158E" w:rsidRDefault="00760AF2" w:rsidP="00A12996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760AF2" w:rsidRPr="00F8158E" w:rsidRDefault="00760AF2" w:rsidP="00A12996">
      <w:pPr>
        <w:spacing w:after="120"/>
        <w:rPr>
          <w:rFonts w:ascii="Arial" w:hAnsi="Arial" w:cs="Arial"/>
          <w:sz w:val="18"/>
          <w:szCs w:val="18"/>
        </w:rPr>
      </w:pPr>
      <w:r w:rsidRPr="00F8158E">
        <w:rPr>
          <w:rFonts w:ascii="Arial" w:hAnsi="Arial" w:cs="Arial"/>
          <w:sz w:val="18"/>
          <w:szCs w:val="18"/>
        </w:rPr>
        <w:t>(imię i nazwisko/nazwa firmy, adres, telefon,</w:t>
      </w:r>
    </w:p>
    <w:p w:rsidR="00760AF2" w:rsidRPr="00C561EC" w:rsidRDefault="00760AF2" w:rsidP="00330B55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 adres</w:t>
      </w:r>
      <w:r w:rsidRPr="00F8158E">
        <w:rPr>
          <w:rFonts w:ascii="Arial" w:hAnsi="Arial" w:cs="Arial"/>
          <w:sz w:val="18"/>
          <w:szCs w:val="18"/>
        </w:rPr>
        <w:t xml:space="preserve"> e-mail</w:t>
      </w:r>
      <w:r>
        <w:rPr>
          <w:rFonts w:ascii="Arial" w:hAnsi="Arial" w:cs="Arial"/>
          <w:sz w:val="18"/>
          <w:szCs w:val="18"/>
        </w:rPr>
        <w:t xml:space="preserve"> </w:t>
      </w:r>
      <w:r w:rsidRPr="00F8158E">
        <w:rPr>
          <w:rFonts w:ascii="Arial" w:hAnsi="Arial" w:cs="Arial"/>
          <w:b/>
          <w:bCs/>
          <w:sz w:val="18"/>
          <w:szCs w:val="18"/>
        </w:rPr>
        <w:t xml:space="preserve">)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C561EC">
        <w:rPr>
          <w:rFonts w:ascii="Arial" w:hAnsi="Arial" w:cs="Arial"/>
          <w:b/>
          <w:bCs/>
        </w:rPr>
        <w:t xml:space="preserve">Poczta Polska S.A.                                                                                                                        </w:t>
      </w:r>
    </w:p>
    <w:p w:rsidR="00760AF2" w:rsidRPr="00C561EC" w:rsidRDefault="00760AF2" w:rsidP="00330B55">
      <w:pPr>
        <w:spacing w:after="120" w:line="240" w:lineRule="auto"/>
        <w:rPr>
          <w:rFonts w:ascii="Arial" w:hAnsi="Arial" w:cs="Arial"/>
          <w:b/>
          <w:bCs/>
        </w:rPr>
      </w:pPr>
      <w:r w:rsidRPr="00C561EC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C561EC">
        <w:rPr>
          <w:rFonts w:ascii="Arial" w:hAnsi="Arial" w:cs="Arial"/>
          <w:b/>
          <w:bCs/>
        </w:rPr>
        <w:t xml:space="preserve">ul. </w:t>
      </w:r>
      <w:r w:rsidRPr="00C561EC">
        <w:rPr>
          <w:rFonts w:ascii="Arial" w:hAnsi="Arial" w:cs="Arial"/>
          <w:b/>
          <w:bCs/>
          <w:color w:val="333333"/>
          <w:shd w:val="clear" w:color="auto" w:fill="FFFFFF"/>
        </w:rPr>
        <w:t>Rodziny Hiszpańskich 8</w:t>
      </w:r>
    </w:p>
    <w:p w:rsidR="00760AF2" w:rsidRPr="00C561EC" w:rsidRDefault="00760AF2" w:rsidP="00C561EC">
      <w:pPr>
        <w:spacing w:after="0" w:line="360" w:lineRule="auto"/>
        <w:rPr>
          <w:rFonts w:ascii="Arial" w:hAnsi="Arial" w:cs="Arial"/>
          <w:b/>
          <w:bCs/>
        </w:rPr>
      </w:pPr>
      <w:r w:rsidRPr="00C561EC">
        <w:rPr>
          <w:rFonts w:ascii="Arial" w:hAnsi="Arial" w:cs="Arial"/>
          <w:b/>
          <w:bCs/>
        </w:rPr>
        <w:t xml:space="preserve">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</w:t>
      </w:r>
      <w:r w:rsidRPr="00C561EC">
        <w:rPr>
          <w:rFonts w:ascii="Arial" w:hAnsi="Arial" w:cs="Arial"/>
          <w:b/>
          <w:bCs/>
        </w:rPr>
        <w:t>00-940 Warszawa</w:t>
      </w:r>
    </w:p>
    <w:p w:rsidR="00760AF2" w:rsidRPr="00C561EC" w:rsidRDefault="00760AF2" w:rsidP="00A8320B">
      <w:pPr>
        <w:spacing w:after="0" w:line="360" w:lineRule="auto"/>
        <w:rPr>
          <w:rFonts w:ascii="Arial" w:hAnsi="Arial" w:cs="Arial"/>
          <w:b/>
          <w:bCs/>
        </w:rPr>
      </w:pPr>
      <w:r w:rsidRPr="00C561EC">
        <w:rPr>
          <w:rFonts w:ascii="Arial" w:hAnsi="Arial" w:cs="Arial"/>
          <w:b/>
          <w:bCs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C561EC">
        <w:rPr>
          <w:rFonts w:ascii="Arial" w:hAnsi="Arial" w:cs="Arial"/>
          <w:b/>
          <w:bCs/>
        </w:rPr>
        <w:t>„BKZB”</w:t>
      </w:r>
    </w:p>
    <w:p w:rsidR="00760AF2" w:rsidRDefault="00760AF2" w:rsidP="00C561EC">
      <w:pPr>
        <w:spacing w:after="120" w:line="360" w:lineRule="auto"/>
      </w:pPr>
    </w:p>
    <w:p w:rsidR="00760AF2" w:rsidRPr="00F8158E" w:rsidRDefault="00760AF2" w:rsidP="00A1299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8158E">
        <w:rPr>
          <w:rFonts w:ascii="Arial" w:hAnsi="Arial" w:cs="Arial"/>
          <w:b/>
          <w:sz w:val="24"/>
          <w:szCs w:val="24"/>
        </w:rPr>
        <w:t>Wniosek o udostępnienie informacji publicznej</w:t>
      </w:r>
    </w:p>
    <w:p w:rsidR="00760AF2" w:rsidRPr="00A50E9E" w:rsidRDefault="00760AF2" w:rsidP="00A50E9E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C561EC">
        <w:rPr>
          <w:rFonts w:ascii="Arial" w:hAnsi="Arial" w:cs="Arial"/>
          <w:sz w:val="20"/>
          <w:szCs w:val="20"/>
        </w:rPr>
        <w:t xml:space="preserve">Na podstawie </w:t>
      </w:r>
      <w:r w:rsidRPr="001B0DBC">
        <w:rPr>
          <w:rFonts w:ascii="Arial" w:hAnsi="Arial" w:cs="Arial"/>
          <w:sz w:val="20"/>
          <w:szCs w:val="20"/>
        </w:rPr>
        <w:t>art. 61 ust. 1 Konstytucji Rzeczypospolitej Polskiej</w:t>
      </w:r>
      <w:r>
        <w:rPr>
          <w:rFonts w:ascii="Arial" w:hAnsi="Arial" w:cs="Arial"/>
          <w:sz w:val="20"/>
          <w:szCs w:val="20"/>
        </w:rPr>
        <w:t xml:space="preserve">, </w:t>
      </w:r>
      <w:r w:rsidRPr="00C561EC">
        <w:rPr>
          <w:rFonts w:ascii="Arial" w:hAnsi="Arial" w:cs="Arial"/>
          <w:sz w:val="20"/>
          <w:szCs w:val="20"/>
        </w:rPr>
        <w:t>art. 2 ust. 1 i art. 10 ust. 1 ustawy z dnia 6 września 2001 r. o dostępie do informacji publicznej (t</w:t>
      </w:r>
      <w:r w:rsidRPr="00A8320B">
        <w:rPr>
          <w:rFonts w:ascii="Arial" w:hAnsi="Arial" w:cs="Arial"/>
          <w:color w:val="000000"/>
          <w:sz w:val="20"/>
          <w:szCs w:val="20"/>
        </w:rPr>
        <w:t>.j.</w:t>
      </w:r>
      <w:r w:rsidRPr="00A8320B">
        <w:rPr>
          <w:color w:val="000000"/>
        </w:rPr>
        <w:t>Dz.U.2019.0.1429)</w:t>
      </w:r>
      <w:r w:rsidRPr="00A8320B">
        <w:rPr>
          <w:rFonts w:ascii="Arial" w:hAnsi="Arial" w:cs="Arial"/>
          <w:color w:val="000000"/>
          <w:sz w:val="20"/>
          <w:szCs w:val="20"/>
        </w:rPr>
        <w:t xml:space="preserve"> proszę o </w:t>
      </w:r>
      <w:r w:rsidRPr="00A50E9E">
        <w:rPr>
          <w:rFonts w:ascii="Arial" w:hAnsi="Arial" w:cs="Arial"/>
          <w:color w:val="000000"/>
          <w:sz w:val="20"/>
          <w:szCs w:val="20"/>
        </w:rPr>
        <w:t>udostępnienie informacji publicznych w  następującym zakresie :</w:t>
      </w:r>
    </w:p>
    <w:p w:rsidR="00760AF2" w:rsidRDefault="00760AF2" w:rsidP="00F815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1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760AF2" w:rsidRPr="00C561EC" w:rsidRDefault="00760AF2" w:rsidP="00F815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1EC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760AF2" w:rsidRDefault="00760AF2" w:rsidP="00F8158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561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760AF2" w:rsidRDefault="00760AF2" w:rsidP="00A50E9E">
      <w:pPr>
        <w:spacing w:after="0" w:line="240" w:lineRule="auto"/>
        <w:jc w:val="both"/>
        <w:rPr>
          <w:rFonts w:ascii="Arial" w:hAnsi="Arial" w:cs="Arial"/>
        </w:rPr>
      </w:pPr>
      <w:r w:rsidRPr="00F8158E">
        <w:rPr>
          <w:rFonts w:ascii="Arial" w:hAnsi="Arial" w:cs="Arial"/>
          <w:b/>
          <w:sz w:val="20"/>
          <w:szCs w:val="20"/>
        </w:rPr>
        <w:t>Jednocześnie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8158E">
        <w:rPr>
          <w:rFonts w:ascii="Arial" w:hAnsi="Arial" w:cs="Arial"/>
          <w:b/>
          <w:sz w:val="20"/>
          <w:szCs w:val="20"/>
        </w:rPr>
        <w:t>na podstawie art.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158E">
        <w:rPr>
          <w:rFonts w:ascii="Arial" w:hAnsi="Arial" w:cs="Arial"/>
          <w:b/>
          <w:sz w:val="20"/>
          <w:szCs w:val="20"/>
        </w:rPr>
        <w:t>14 ust.1 powołanej ustawy  wnoszę  o udostępnienie powyższych i</w:t>
      </w:r>
      <w:r>
        <w:rPr>
          <w:rFonts w:ascii="Arial" w:hAnsi="Arial" w:cs="Arial"/>
          <w:b/>
          <w:sz w:val="20"/>
          <w:szCs w:val="20"/>
        </w:rPr>
        <w:t>nformacji w następujący sposób</w:t>
      </w:r>
      <w:r w:rsidRPr="00F8158E">
        <w:rPr>
          <w:rFonts w:ascii="Arial" w:hAnsi="Arial" w:cs="Arial"/>
          <w:b/>
          <w:sz w:val="20"/>
          <w:szCs w:val="20"/>
        </w:rPr>
        <w:t xml:space="preserve"> *</w:t>
      </w:r>
      <w:r w:rsidRPr="00F8158E">
        <w:rPr>
          <w:rFonts w:ascii="Arial" w:hAnsi="Arial" w:cs="Arial"/>
        </w:rPr>
        <w:t xml:space="preserve"> </w:t>
      </w:r>
    </w:p>
    <w:p w:rsidR="00760AF2" w:rsidRDefault="00760AF2" w:rsidP="001776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>
        <w:rPr>
          <w:b/>
          <w:sz w:val="20"/>
          <w:szCs w:val="20"/>
        </w:rPr>
        <w:t xml:space="preserve"> </w:t>
      </w:r>
      <w:r w:rsidRPr="00F8158E">
        <w:rPr>
          <w:rFonts w:ascii="Arial" w:hAnsi="Arial" w:cs="Arial"/>
          <w:sz w:val="20"/>
          <w:szCs w:val="20"/>
        </w:rPr>
        <w:t>dostęp do przeglądania informacji w siedzibie Poczty Polskiej S.A</w:t>
      </w:r>
      <w:r w:rsidRPr="00F8158E">
        <w:rPr>
          <w:rFonts w:ascii="Arial" w:hAnsi="Arial" w:cs="Arial"/>
          <w:b/>
          <w:sz w:val="20"/>
          <w:szCs w:val="20"/>
        </w:rPr>
        <w:t>.,</w:t>
      </w:r>
    </w:p>
    <w:p w:rsidR="00760AF2" w:rsidRDefault="00760AF2" w:rsidP="001776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 w:rsidRPr="00524F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8158E">
        <w:rPr>
          <w:rFonts w:ascii="Arial" w:hAnsi="Arial" w:cs="Arial"/>
          <w:sz w:val="20"/>
          <w:szCs w:val="20"/>
        </w:rPr>
        <w:t xml:space="preserve">przesłanie informacji pocztą elektroniczną </w:t>
      </w:r>
      <w:r>
        <w:rPr>
          <w:rFonts w:ascii="Arial" w:hAnsi="Arial" w:cs="Arial"/>
          <w:sz w:val="20"/>
          <w:szCs w:val="20"/>
        </w:rPr>
        <w:t xml:space="preserve"> na</w:t>
      </w:r>
      <w:r w:rsidRPr="00F8158E">
        <w:rPr>
          <w:rFonts w:ascii="Arial" w:hAnsi="Arial" w:cs="Arial"/>
          <w:sz w:val="20"/>
          <w:szCs w:val="20"/>
        </w:rPr>
        <w:t xml:space="preserve"> podany powyżej adres e- mailowy,</w:t>
      </w:r>
    </w:p>
    <w:p w:rsidR="00760AF2" w:rsidRDefault="00760AF2" w:rsidP="001776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8158E">
        <w:rPr>
          <w:rFonts w:ascii="Arial" w:hAnsi="Arial" w:cs="Arial"/>
          <w:sz w:val="20"/>
          <w:szCs w:val="20"/>
          <w:lang w:eastAsia="pl-PL"/>
        </w:rPr>
        <w:t>wysyłka w formie wydruku pocztą tradycyjną  na podany powyżej adres,</w:t>
      </w:r>
    </w:p>
    <w:p w:rsidR="00760AF2" w:rsidRDefault="00760AF2" w:rsidP="001776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F8158E">
        <w:rPr>
          <w:rFonts w:ascii="Arial" w:hAnsi="Arial" w:cs="Arial"/>
          <w:sz w:val="20"/>
          <w:szCs w:val="20"/>
          <w:lang w:eastAsia="pl-PL"/>
        </w:rPr>
        <w:t>wysyłka w formie zapisu CD/DVD pocztą tradycyjną  na podany powyżej adres</w:t>
      </w:r>
      <w:r>
        <w:rPr>
          <w:rFonts w:ascii="Arial" w:hAnsi="Arial" w:cs="Arial"/>
          <w:sz w:val="20"/>
          <w:szCs w:val="20"/>
          <w:lang w:eastAsia="pl-PL"/>
        </w:rPr>
        <w:t>,</w:t>
      </w:r>
    </w:p>
    <w:p w:rsidR="00760AF2" w:rsidRDefault="00760AF2" w:rsidP="001776A3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1776A3">
        <w:rPr>
          <w:rFonts w:ascii="Arial" w:hAnsi="Arial" w:cs="Arial"/>
          <w:sz w:val="20"/>
          <w:szCs w:val="20"/>
        </w:rPr>
        <w:t>odbiór osobisty przez wnioskodawcę</w:t>
      </w:r>
      <w:r>
        <w:rPr>
          <w:rFonts w:ascii="Arial" w:hAnsi="Arial" w:cs="Arial"/>
          <w:sz w:val="20"/>
          <w:szCs w:val="20"/>
        </w:rPr>
        <w:t>,</w:t>
      </w:r>
    </w:p>
    <w:p w:rsidR="00760AF2" w:rsidRDefault="00760AF2" w:rsidP="001776A3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24F95">
        <w:rPr>
          <w:rFonts w:ascii="Arial" w:hAnsi="Arial" w:cs="Arial"/>
          <w:b/>
          <w:bCs/>
          <w:sz w:val="36"/>
          <w:szCs w:val="36"/>
          <w:lang w:eastAsia="pl-PL"/>
        </w:rPr>
        <w:t>□</w:t>
      </w:r>
      <w:r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C561EC">
        <w:rPr>
          <w:rFonts w:ascii="Arial" w:hAnsi="Arial" w:cs="Arial"/>
          <w:sz w:val="20"/>
          <w:szCs w:val="20"/>
          <w:lang w:eastAsia="pl-PL"/>
        </w:rPr>
        <w:t>inny sposób</w:t>
      </w:r>
      <w:r w:rsidRPr="00C561EC"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p w:rsidR="00760AF2" w:rsidRPr="00C561EC" w:rsidRDefault="00760AF2" w:rsidP="00F8158E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760AF2" w:rsidRDefault="00760AF2" w:rsidP="00F8158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10531B">
        <w:rPr>
          <w:rFonts w:ascii="Arial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  <w:lang w:eastAsia="pl-PL"/>
        </w:rPr>
        <w:t>..................</w:t>
      </w:r>
    </w:p>
    <w:p w:rsidR="00760AF2" w:rsidRDefault="00760AF2" w:rsidP="00F8158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760AF2" w:rsidRDefault="00760AF2" w:rsidP="00F8158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760AF2" w:rsidRDefault="00760AF2" w:rsidP="00F8158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:rsidR="00760AF2" w:rsidRDefault="00760AF2" w:rsidP="00F8158E">
      <w:pPr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                                           ……………………………………………………….</w:t>
      </w:r>
    </w:p>
    <w:p w:rsidR="00760AF2" w:rsidRDefault="00760AF2" w:rsidP="0010531B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data                                                                                                         podpis wnioskodawcy</w:t>
      </w:r>
    </w:p>
    <w:p w:rsidR="00760AF2" w:rsidRDefault="00760AF2" w:rsidP="0010531B">
      <w:pPr>
        <w:spacing w:after="120"/>
        <w:rPr>
          <w:rFonts w:ascii="Arial" w:hAnsi="Arial" w:cs="Arial"/>
          <w:b/>
          <w:bCs/>
          <w:sz w:val="18"/>
          <w:szCs w:val="18"/>
          <w:u w:val="single"/>
        </w:rPr>
      </w:pPr>
    </w:p>
    <w:p w:rsidR="00760AF2" w:rsidRPr="00A8320B" w:rsidRDefault="00760AF2" w:rsidP="0010531B">
      <w:pPr>
        <w:spacing w:after="120"/>
        <w:rPr>
          <w:sz w:val="18"/>
          <w:szCs w:val="18"/>
        </w:rPr>
      </w:pPr>
      <w:r w:rsidRPr="00A8320B">
        <w:rPr>
          <w:rFonts w:ascii="Arial" w:hAnsi="Arial" w:cs="Arial"/>
          <w:b/>
          <w:bCs/>
          <w:sz w:val="18"/>
          <w:szCs w:val="18"/>
          <w:u w:val="single"/>
        </w:rPr>
        <w:t>Uwagi:</w:t>
      </w:r>
      <w:r w:rsidRPr="00A8320B">
        <w:rPr>
          <w:sz w:val="18"/>
          <w:szCs w:val="18"/>
        </w:rPr>
        <w:t xml:space="preserve">  </w:t>
      </w:r>
      <w:r w:rsidRPr="00A8320B">
        <w:rPr>
          <w:rFonts w:ascii="Arial" w:hAnsi="Arial" w:cs="Arial"/>
          <w:sz w:val="18"/>
          <w:szCs w:val="18"/>
        </w:rPr>
        <w:t>*  proszę zakreślić właściwe pole krzyżykiem</w:t>
      </w:r>
    </w:p>
    <w:p w:rsidR="00760AF2" w:rsidRPr="00A8320B" w:rsidRDefault="00760AF2" w:rsidP="00F8158E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760AF2" w:rsidRPr="00A8320B" w:rsidRDefault="00760AF2" w:rsidP="00F8158E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60AF2" w:rsidRDefault="00760AF2" w:rsidP="00A8320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760AF2" w:rsidRPr="00A8320B" w:rsidRDefault="00760AF2" w:rsidP="00A8320B">
      <w:pPr>
        <w:spacing w:after="0" w:line="360" w:lineRule="auto"/>
        <w:jc w:val="both"/>
        <w:rPr>
          <w:rStyle w:val="xxxmsoins"/>
          <w:rFonts w:ascii="Arial" w:hAnsi="Arial" w:cs="Arial"/>
          <w:color w:val="000000"/>
          <w:sz w:val="18"/>
          <w:szCs w:val="18"/>
        </w:rPr>
      </w:pPr>
      <w:r w:rsidRPr="00F266C0">
        <w:rPr>
          <w:rStyle w:val="xxxmsoins"/>
          <w:rFonts w:ascii="Arial" w:hAnsi="Arial" w:cs="Arial"/>
          <w:color w:val="000000"/>
          <w:sz w:val="18"/>
          <w:szCs w:val="18"/>
        </w:rPr>
        <w:t>1</w:t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. Administratorem danych osobowych przetwarzanych w związku z realizacją wniosku w trybie ustawy z dnia 6 września 2001 r. o dostępie do informacji publicznej </w:t>
      </w:r>
      <w:r w:rsidRPr="00987F03">
        <w:rPr>
          <w:rStyle w:val="xxxmsoins"/>
          <w:rFonts w:ascii="Arial" w:hAnsi="Arial" w:cs="Arial"/>
          <w:color w:val="000000"/>
          <w:sz w:val="18"/>
          <w:szCs w:val="18"/>
        </w:rPr>
        <w:t>(t.j. Dz. U.</w:t>
      </w:r>
      <w:r w:rsidRPr="00987F03">
        <w:rPr>
          <w:rFonts w:ascii="Arial" w:hAnsi="Arial" w:cs="Arial"/>
          <w:sz w:val="18"/>
          <w:szCs w:val="18"/>
        </w:rPr>
        <w:t xml:space="preserve"> Dz.U.2019.0.1429</w:t>
      </w:r>
      <w:r w:rsidRPr="00987F03">
        <w:rPr>
          <w:rStyle w:val="xxxmsoins"/>
          <w:rFonts w:ascii="Arial" w:hAnsi="Arial" w:cs="Arial"/>
          <w:color w:val="000000"/>
          <w:sz w:val="18"/>
          <w:szCs w:val="18"/>
        </w:rPr>
        <w:t xml:space="preserve"> )</w:t>
      </w: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  jest Poczta Polska Spółka Akcyjna z siedzibą w Warszawie, przy ul. Rodziny Hiszpańskich 8, 00-940 Warszawa.</w:t>
      </w:r>
    </w:p>
    <w:p w:rsidR="00760AF2" w:rsidRPr="00A8320B" w:rsidRDefault="00760AF2" w:rsidP="00A8320B">
      <w:pPr>
        <w:spacing w:after="0" w:line="360" w:lineRule="auto"/>
        <w:jc w:val="both"/>
        <w:rPr>
          <w:rFonts w:ascii="Arial" w:hAnsi="Arial" w:cs="Arial"/>
        </w:rPr>
      </w:pP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2. Kontakt z inspektorem ochrony danych: Inspektor ochrony danych Poczta Polska S.A. ul. Rodziny Hiszpańskich 8, 00-940 Warszawa, adres e-mail: </w:t>
      </w:r>
      <w:hyperlink r:id="rId5" w:tgtFrame="_blank" w:history="1">
        <w:r w:rsidRPr="00A8320B">
          <w:rPr>
            <w:rStyle w:val="xxxmsoins"/>
            <w:rFonts w:ascii="Arial" w:hAnsi="Arial" w:cs="Arial"/>
            <w:color w:val="000000"/>
            <w:sz w:val="18"/>
            <w:szCs w:val="18"/>
            <w:u w:val="single"/>
          </w:rPr>
          <w:t>inspektorodo@poczta-polska.pl</w:t>
        </w:r>
      </w:hyperlink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.</w:t>
      </w:r>
    </w:p>
    <w:p w:rsidR="00760AF2" w:rsidRPr="00A8320B" w:rsidRDefault="00760AF2" w:rsidP="00A8320B">
      <w:pPr>
        <w:pStyle w:val="xxxmsonormal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3. Dane osobowe są przetwarzane w celu rozpatrzenia wniosku o udzielenie informacji publicznej, na podstawie art. 6 ust. 1 lit. c Rozporządzenia Parlamentu Europejskiego i Rady (UE) 2016/679 z dnia 27 kwietnia 2016 roku w sprawie ochrony osób fizycznych w związku z przetwarzaniem danych osobowych i w sprawie swobodnego przepływu takich danych oraz uchylenia dyrektywy 95/46/WE (ogólne rozporządzenie o ochronie danych) (DZ. Urz. UE L 119 z 4.05.2016)</w:t>
      </w:r>
      <w:r w:rsidRPr="00A8320B">
        <w:rPr>
          <w:rFonts w:ascii="Arial" w:hAnsi="Arial" w:cs="Arial"/>
          <w:color w:val="000000"/>
          <w:sz w:val="18"/>
          <w:szCs w:val="18"/>
        </w:rPr>
        <w:t>.</w:t>
      </w:r>
    </w:p>
    <w:p w:rsidR="00760AF2" w:rsidRPr="00A8320B" w:rsidRDefault="00760AF2" w:rsidP="00A8320B">
      <w:pPr>
        <w:pStyle w:val="xxxmsonormal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4. Dane osobowe są przechowywane na serwerach zlokalizowanych w Unii Europejskiej  i mogą być przekazane - na podstawie standardowych klauzul ochrony danych - do państwa trzeciego w związku z korzystaniem przez administratora z rozwiązań chmurowych dostarczanych przez firmę Microsoft. Stosowane przez Microsoft standardowe klauzule umowne zgodne z wzorcami zatwierdzonymi przez Komisję Europejską, dostępne są pod adresem: https://www.microsoft.com/en-us/licensing/product-licensing/products.aspx w części Online Services Terms (OST)</w:t>
      </w:r>
    </w:p>
    <w:p w:rsidR="00760AF2" w:rsidRPr="00A8320B" w:rsidRDefault="00760AF2" w:rsidP="00A8320B">
      <w:pPr>
        <w:pStyle w:val="xxxmsonormal"/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5. Dane osobowe będą przechowywane przez okres 5 lat, począwszy od roku następującego po roku, w którym zakończyło się postępowanie zainicjowanie wnioskiem, zgodnie z przepisami ustawy z dnia 14 lipca 1983 r. o narodowym zasobie archiwalnym i archiwach (Dz.U 1983 Nr 38 poz. 173 z późn zm.);</w:t>
      </w:r>
    </w:p>
    <w:p w:rsidR="00760AF2" w:rsidRPr="00A8320B" w:rsidRDefault="00760AF2" w:rsidP="00A8320B">
      <w:pPr>
        <w:pStyle w:val="xxxmsonormal"/>
        <w:shd w:val="clear" w:color="auto" w:fill="FFFFFF"/>
        <w:spacing w:line="360" w:lineRule="auto"/>
        <w:jc w:val="both"/>
        <w:rPr>
          <w:rStyle w:val="xxxmsoins"/>
          <w:rFonts w:ascii="Arial" w:hAnsi="Arial" w:cs="Arial"/>
          <w:color w:val="000000"/>
          <w:sz w:val="18"/>
          <w:szCs w:val="18"/>
        </w:rPr>
      </w:pP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6. Osobie, której dane dotyczą, przysługuje prawo  żądania dostępu do swoich danych osobowych, ich sprostowania, usunięcia lub ograniczenia przetwarzania. </w:t>
      </w:r>
    </w:p>
    <w:p w:rsidR="00760AF2" w:rsidRPr="00A8320B" w:rsidRDefault="00760AF2" w:rsidP="00A8320B">
      <w:pPr>
        <w:pStyle w:val="xxxmsonormal"/>
        <w:shd w:val="clear" w:color="auto" w:fill="FFFFFF"/>
        <w:spacing w:line="360" w:lineRule="auto"/>
        <w:jc w:val="both"/>
        <w:rPr>
          <w:rStyle w:val="xxxmsoins"/>
          <w:rFonts w:ascii="Arial" w:hAnsi="Arial" w:cs="Arial"/>
          <w:color w:val="000000"/>
          <w:sz w:val="18"/>
          <w:szCs w:val="18"/>
        </w:rPr>
      </w:pP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>7.  </w:t>
      </w:r>
      <w:r w:rsidRPr="00A8320B">
        <w:rPr>
          <w:rFonts w:ascii="Arial" w:hAnsi="Arial" w:cs="Arial"/>
          <w:color w:val="000000"/>
          <w:sz w:val="18"/>
          <w:szCs w:val="18"/>
        </w:rPr>
        <w:t>Osobie, której dane dotyczą przysługuje prawo wniesienia skargi do Prezesa Urzędu Ochrony Danych Osobowych.</w:t>
      </w:r>
    </w:p>
    <w:p w:rsidR="00760AF2" w:rsidRPr="00A8320B" w:rsidRDefault="00760AF2" w:rsidP="00A832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320B">
        <w:rPr>
          <w:rStyle w:val="xxxmsoins"/>
          <w:rFonts w:ascii="Arial" w:hAnsi="Arial" w:cs="Arial"/>
          <w:color w:val="000000"/>
          <w:sz w:val="18"/>
          <w:szCs w:val="18"/>
        </w:rPr>
        <w:t xml:space="preserve">8. Podanie danych osobowych, w tym aktualnego adresu do doręczeń jest dobrowolne, ale niezbędne do doręczenia decyzji, o której mowa w art. 16  ustawy o dostępie do informacji publicznej. </w:t>
      </w:r>
    </w:p>
    <w:p w:rsidR="00760AF2" w:rsidRPr="00A8320B" w:rsidRDefault="00760AF2" w:rsidP="001776A3">
      <w:pPr>
        <w:spacing w:after="120"/>
        <w:rPr>
          <w:rFonts w:ascii="Arial" w:hAnsi="Arial" w:cs="Arial"/>
          <w:sz w:val="20"/>
          <w:szCs w:val="20"/>
        </w:rPr>
      </w:pPr>
    </w:p>
    <w:sectPr w:rsidR="00760AF2" w:rsidRPr="00A8320B" w:rsidSect="00C6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329"/>
    <w:multiLevelType w:val="hybridMultilevel"/>
    <w:tmpl w:val="0D2A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02790"/>
    <w:multiLevelType w:val="hybridMultilevel"/>
    <w:tmpl w:val="CCB6DB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50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4F4F3C9C"/>
    <w:multiLevelType w:val="hybridMultilevel"/>
    <w:tmpl w:val="D2CC96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D0F43"/>
    <w:multiLevelType w:val="hybridMultilevel"/>
    <w:tmpl w:val="4A80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C748D"/>
    <w:multiLevelType w:val="hybridMultilevel"/>
    <w:tmpl w:val="088AF6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74F6E"/>
    <w:multiLevelType w:val="hybridMultilevel"/>
    <w:tmpl w:val="0562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51B"/>
    <w:rsid w:val="00034105"/>
    <w:rsid w:val="0010531B"/>
    <w:rsid w:val="00160A2E"/>
    <w:rsid w:val="001776A3"/>
    <w:rsid w:val="001B0DBC"/>
    <w:rsid w:val="002125CD"/>
    <w:rsid w:val="00296400"/>
    <w:rsid w:val="002C5206"/>
    <w:rsid w:val="00316F41"/>
    <w:rsid w:val="00330B55"/>
    <w:rsid w:val="003B4ED7"/>
    <w:rsid w:val="003F4F1A"/>
    <w:rsid w:val="004B7B05"/>
    <w:rsid w:val="00514254"/>
    <w:rsid w:val="00524F95"/>
    <w:rsid w:val="00527D40"/>
    <w:rsid w:val="005F6E6E"/>
    <w:rsid w:val="00623778"/>
    <w:rsid w:val="0062651B"/>
    <w:rsid w:val="00653232"/>
    <w:rsid w:val="00691468"/>
    <w:rsid w:val="00760AF2"/>
    <w:rsid w:val="00766D54"/>
    <w:rsid w:val="007A1B00"/>
    <w:rsid w:val="00805512"/>
    <w:rsid w:val="008A6120"/>
    <w:rsid w:val="008A7F36"/>
    <w:rsid w:val="00910D07"/>
    <w:rsid w:val="00922CE4"/>
    <w:rsid w:val="0093416B"/>
    <w:rsid w:val="00954357"/>
    <w:rsid w:val="00963DA0"/>
    <w:rsid w:val="0098482A"/>
    <w:rsid w:val="00987F03"/>
    <w:rsid w:val="009A0382"/>
    <w:rsid w:val="009B3FBF"/>
    <w:rsid w:val="00A12996"/>
    <w:rsid w:val="00A34B37"/>
    <w:rsid w:val="00A50E9E"/>
    <w:rsid w:val="00A8320B"/>
    <w:rsid w:val="00AA433E"/>
    <w:rsid w:val="00B15F94"/>
    <w:rsid w:val="00B62475"/>
    <w:rsid w:val="00BE00D9"/>
    <w:rsid w:val="00C2111E"/>
    <w:rsid w:val="00C561EC"/>
    <w:rsid w:val="00C62114"/>
    <w:rsid w:val="00C86111"/>
    <w:rsid w:val="00D02CF8"/>
    <w:rsid w:val="00E01DDE"/>
    <w:rsid w:val="00E80AF4"/>
    <w:rsid w:val="00F266C0"/>
    <w:rsid w:val="00F8158E"/>
    <w:rsid w:val="00FB5186"/>
    <w:rsid w:val="00FD2A65"/>
    <w:rsid w:val="00FF11BC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5512"/>
    <w:pPr>
      <w:ind w:left="720"/>
      <w:contextualSpacing/>
    </w:pPr>
  </w:style>
  <w:style w:type="paragraph" w:customStyle="1" w:styleId="xxxmsonormal">
    <w:name w:val="x_x_x_msonormal"/>
    <w:basedOn w:val="Normal"/>
    <w:uiPriority w:val="99"/>
    <w:rsid w:val="0010531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xxxmsoins0">
    <w:name w:val="x_x_x_msoins0"/>
    <w:uiPriority w:val="99"/>
    <w:rsid w:val="0010531B"/>
  </w:style>
  <w:style w:type="character" w:customStyle="1" w:styleId="xxxmsoins">
    <w:name w:val="x_x_x_msoins"/>
    <w:uiPriority w:val="99"/>
    <w:rsid w:val="0010531B"/>
  </w:style>
  <w:style w:type="paragraph" w:styleId="BalloonText">
    <w:name w:val="Balloon Text"/>
    <w:basedOn w:val="Normal"/>
    <w:link w:val="BalloonTextChar"/>
    <w:uiPriority w:val="99"/>
    <w:semiHidden/>
    <w:rsid w:val="001B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82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o@poczta-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665</Words>
  <Characters>3993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</dc:title>
  <dc:subject/>
  <dc:creator>wregamagdalena840</dc:creator>
  <cp:keywords/>
  <dc:description/>
  <cp:lastModifiedBy>CzarneckaKatarzyna</cp:lastModifiedBy>
  <cp:revision>4</cp:revision>
  <cp:lastPrinted>2016-03-16T07:17:00Z</cp:lastPrinted>
  <dcterms:created xsi:type="dcterms:W3CDTF">2019-08-06T05:19:00Z</dcterms:created>
  <dcterms:modified xsi:type="dcterms:W3CDTF">2020-07-23T06:01:00Z</dcterms:modified>
</cp:coreProperties>
</file>